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053E8" w14:textId="77777777" w:rsidR="00041201" w:rsidRPr="00B72885" w:rsidRDefault="00041201" w:rsidP="00A05B50">
      <w:pPr>
        <w:tabs>
          <w:tab w:val="left" w:pos="7938"/>
        </w:tabs>
        <w:jc w:val="center"/>
        <w:rPr>
          <w:rFonts w:ascii="Arial" w:hAnsi="Arial" w:cs="Arial"/>
          <w:b/>
          <w:sz w:val="24"/>
          <w:szCs w:val="24"/>
        </w:rPr>
      </w:pPr>
      <w:r w:rsidRPr="00B72885">
        <w:rPr>
          <w:rFonts w:ascii="Arial" w:hAnsi="Arial" w:cs="Arial"/>
          <w:b/>
          <w:sz w:val="24"/>
          <w:szCs w:val="24"/>
        </w:rPr>
        <w:t>Antrag</w:t>
      </w:r>
      <w:r w:rsidR="007230B8" w:rsidRPr="00B72885">
        <w:rPr>
          <w:rFonts w:ascii="Arial" w:hAnsi="Arial" w:cs="Arial"/>
          <w:b/>
          <w:sz w:val="24"/>
          <w:szCs w:val="24"/>
        </w:rPr>
        <w:t xml:space="preserve"> auf </w:t>
      </w:r>
      <w:r w:rsidR="00B433CE" w:rsidRPr="00B72885">
        <w:rPr>
          <w:rFonts w:ascii="Arial" w:hAnsi="Arial" w:cs="Arial"/>
          <w:b/>
          <w:sz w:val="24"/>
          <w:szCs w:val="24"/>
        </w:rPr>
        <w:t>Un</w:t>
      </w:r>
      <w:r w:rsidR="00A05B50" w:rsidRPr="00B72885">
        <w:rPr>
          <w:rFonts w:ascii="Arial" w:hAnsi="Arial" w:cs="Arial"/>
          <w:b/>
          <w:sz w:val="24"/>
          <w:szCs w:val="24"/>
        </w:rPr>
        <w:t>terricht</w:t>
      </w:r>
      <w:r w:rsidR="00B433CE" w:rsidRPr="00B72885">
        <w:rPr>
          <w:rFonts w:ascii="Arial" w:hAnsi="Arial" w:cs="Arial"/>
          <w:b/>
          <w:sz w:val="24"/>
          <w:szCs w:val="24"/>
        </w:rPr>
        <w:t>sbefreiung</w:t>
      </w:r>
    </w:p>
    <w:p w14:paraId="566FC6B1" w14:textId="77777777" w:rsidR="00A05B50" w:rsidRPr="00E92949" w:rsidRDefault="00A05B50" w:rsidP="00A05B50">
      <w:pPr>
        <w:tabs>
          <w:tab w:val="left" w:pos="7938"/>
        </w:tabs>
        <w:jc w:val="center"/>
        <w:rPr>
          <w:rFonts w:ascii="Arial" w:hAnsi="Arial" w:cs="Arial"/>
          <w:b/>
          <w:sz w:val="22"/>
          <w:szCs w:val="22"/>
        </w:rPr>
      </w:pPr>
    </w:p>
    <w:p w14:paraId="19266538" w14:textId="77777777" w:rsidR="003C49F6" w:rsidRPr="003C49F6" w:rsidRDefault="003C49F6" w:rsidP="003C49F6">
      <w:pPr>
        <w:pStyle w:val="Listenabsatz"/>
        <w:numPr>
          <w:ilvl w:val="0"/>
          <w:numId w:val="3"/>
        </w:num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Eine </w:t>
      </w:r>
      <w:r w:rsidR="00A05B50" w:rsidRPr="003C49F6">
        <w:rPr>
          <w:rFonts w:ascii="Arial" w:hAnsi="Arial" w:cs="Arial"/>
          <w:sz w:val="16"/>
        </w:rPr>
        <w:t xml:space="preserve">Befreiung vom </w:t>
      </w:r>
      <w:r w:rsidR="00D2502F" w:rsidRPr="003C49F6">
        <w:rPr>
          <w:rFonts w:ascii="Arial" w:hAnsi="Arial" w:cs="Arial"/>
          <w:sz w:val="16"/>
        </w:rPr>
        <w:t>Unterricht</w:t>
      </w:r>
      <w:r w:rsidR="00A05B50" w:rsidRPr="003C49F6">
        <w:rPr>
          <w:rFonts w:ascii="Arial" w:hAnsi="Arial" w:cs="Arial"/>
          <w:sz w:val="16"/>
        </w:rPr>
        <w:t xml:space="preserve"> ist </w:t>
      </w:r>
      <w:r w:rsidRPr="003C49F6">
        <w:rPr>
          <w:rFonts w:ascii="Arial" w:hAnsi="Arial" w:cs="Arial"/>
          <w:sz w:val="16"/>
        </w:rPr>
        <w:t>aus besonderen Gründen</w:t>
      </w:r>
      <w:r>
        <w:rPr>
          <w:rFonts w:ascii="Arial" w:hAnsi="Arial" w:cs="Arial"/>
          <w:sz w:val="16"/>
        </w:rPr>
        <w:t xml:space="preserve"> </w:t>
      </w:r>
      <w:r w:rsidR="00D2502F" w:rsidRPr="003C49F6">
        <w:rPr>
          <w:rFonts w:ascii="Arial" w:hAnsi="Arial" w:cs="Arial"/>
          <w:sz w:val="16"/>
        </w:rPr>
        <w:t>möglich,</w:t>
      </w:r>
      <w:r w:rsidR="00A05B50" w:rsidRPr="003C49F6">
        <w:rPr>
          <w:rFonts w:ascii="Arial" w:hAnsi="Arial" w:cs="Arial"/>
          <w:sz w:val="16"/>
        </w:rPr>
        <w:t xml:space="preserve"> wenn sie rechtzeitig (</w:t>
      </w:r>
      <w:r w:rsidR="00A05B50" w:rsidRPr="003C49F6">
        <w:rPr>
          <w:rFonts w:ascii="Arial" w:hAnsi="Arial" w:cs="Arial"/>
          <w:b/>
          <w:sz w:val="16"/>
        </w:rPr>
        <w:t xml:space="preserve">möglichst eine </w:t>
      </w:r>
      <w:r w:rsidR="00D2502F" w:rsidRPr="003C49F6">
        <w:rPr>
          <w:rFonts w:ascii="Arial" w:hAnsi="Arial" w:cs="Arial"/>
          <w:b/>
          <w:sz w:val="16"/>
        </w:rPr>
        <w:t>Woche</w:t>
      </w:r>
      <w:r w:rsidR="00A05B50" w:rsidRPr="003C49F6">
        <w:rPr>
          <w:rFonts w:ascii="Arial" w:hAnsi="Arial" w:cs="Arial"/>
          <w:b/>
          <w:sz w:val="16"/>
        </w:rPr>
        <w:t xml:space="preserve"> im Voraus</w:t>
      </w:r>
      <w:r w:rsidR="00A05B50" w:rsidRPr="003C49F6">
        <w:rPr>
          <w:rFonts w:ascii="Arial" w:hAnsi="Arial" w:cs="Arial"/>
          <w:sz w:val="16"/>
        </w:rPr>
        <w:t xml:space="preserve">) beantragt und </w:t>
      </w:r>
      <w:r w:rsidRPr="003C49F6">
        <w:rPr>
          <w:rFonts w:ascii="Arial" w:hAnsi="Arial" w:cs="Arial"/>
          <w:sz w:val="16"/>
        </w:rPr>
        <w:t>genehmigt</w:t>
      </w:r>
      <w:r w:rsidR="00A05B50" w:rsidRPr="003C49F6">
        <w:rPr>
          <w:rFonts w:ascii="Arial" w:hAnsi="Arial" w:cs="Arial"/>
          <w:sz w:val="16"/>
        </w:rPr>
        <w:t xml:space="preserve"> wurde.</w:t>
      </w:r>
    </w:p>
    <w:p w14:paraId="7105E4EA" w14:textId="77777777" w:rsidR="003C49F6" w:rsidRPr="003C49F6" w:rsidRDefault="00A05B50" w:rsidP="003C49F6">
      <w:pPr>
        <w:pStyle w:val="Listenabsatz"/>
        <w:numPr>
          <w:ilvl w:val="0"/>
          <w:numId w:val="3"/>
        </w:numPr>
        <w:rPr>
          <w:rFonts w:ascii="Arial" w:hAnsi="Arial" w:cs="Arial"/>
          <w:sz w:val="16"/>
        </w:rPr>
      </w:pPr>
      <w:r w:rsidRPr="003C49F6">
        <w:rPr>
          <w:rFonts w:ascii="Arial" w:hAnsi="Arial" w:cs="Arial"/>
          <w:sz w:val="16"/>
        </w:rPr>
        <w:t xml:space="preserve">Beachten Sie bitte, dass Beurlaubungen vor und nach den </w:t>
      </w:r>
      <w:r w:rsidR="00D2502F" w:rsidRPr="003C49F6">
        <w:rPr>
          <w:rFonts w:ascii="Arial" w:hAnsi="Arial" w:cs="Arial"/>
          <w:sz w:val="16"/>
        </w:rPr>
        <w:t xml:space="preserve">Ferien nach den Vorgaben des Kultusministeriums </w:t>
      </w:r>
      <w:r w:rsidR="003C49F6" w:rsidRPr="003C49F6">
        <w:rPr>
          <w:rFonts w:ascii="Arial" w:hAnsi="Arial" w:cs="Arial"/>
          <w:sz w:val="16"/>
        </w:rPr>
        <w:t>nur in Ausnahmefällen durch die Schulleitung</w:t>
      </w:r>
      <w:r w:rsidR="00D2502F" w:rsidRPr="003C49F6">
        <w:rPr>
          <w:rFonts w:ascii="Arial" w:hAnsi="Arial" w:cs="Arial"/>
          <w:sz w:val="16"/>
        </w:rPr>
        <w:t xml:space="preserve"> erteilt werden dürfen.</w:t>
      </w:r>
    </w:p>
    <w:p w14:paraId="0A2BE178" w14:textId="77777777" w:rsidR="00A05B50" w:rsidRPr="003C49F6" w:rsidRDefault="00D2502F" w:rsidP="003C49F6">
      <w:pPr>
        <w:pStyle w:val="Listenabsatz"/>
        <w:numPr>
          <w:ilvl w:val="0"/>
          <w:numId w:val="3"/>
        </w:numPr>
        <w:rPr>
          <w:rFonts w:ascii="Arial" w:hAnsi="Arial" w:cs="Arial"/>
          <w:sz w:val="16"/>
        </w:rPr>
      </w:pPr>
      <w:r w:rsidRPr="003C49F6">
        <w:rPr>
          <w:rFonts w:ascii="Arial" w:hAnsi="Arial" w:cs="Arial"/>
          <w:sz w:val="16"/>
        </w:rPr>
        <w:t xml:space="preserve">Der versäumte Unterrichtsstoff </w:t>
      </w:r>
      <w:r w:rsidR="003C49F6">
        <w:rPr>
          <w:rFonts w:ascii="Arial" w:hAnsi="Arial" w:cs="Arial"/>
          <w:sz w:val="16"/>
        </w:rPr>
        <w:t>ist</w:t>
      </w:r>
      <w:r w:rsidRPr="003C49F6">
        <w:rPr>
          <w:rFonts w:ascii="Arial" w:hAnsi="Arial" w:cs="Arial"/>
          <w:sz w:val="16"/>
        </w:rPr>
        <w:t xml:space="preserve"> selbstständig und unverzüglich nach</w:t>
      </w:r>
      <w:r w:rsidR="003C49F6">
        <w:rPr>
          <w:rFonts w:ascii="Arial" w:hAnsi="Arial" w:cs="Arial"/>
          <w:sz w:val="16"/>
        </w:rPr>
        <w:t>zuholen</w:t>
      </w:r>
      <w:r w:rsidRPr="003C49F6">
        <w:rPr>
          <w:rFonts w:ascii="Arial" w:hAnsi="Arial" w:cs="Arial"/>
          <w:sz w:val="16"/>
        </w:rPr>
        <w:t>.</w:t>
      </w:r>
    </w:p>
    <w:p w14:paraId="507560D4" w14:textId="77777777" w:rsidR="00A05B50" w:rsidRPr="00D17EDE" w:rsidRDefault="00A05B50" w:rsidP="00A05B50">
      <w:pPr>
        <w:tabs>
          <w:tab w:val="left" w:pos="7938"/>
        </w:tabs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6"/>
        <w:gridCol w:w="1701"/>
      </w:tblGrid>
      <w:tr w:rsidR="00A05B50" w:rsidRPr="00D17EDE" w14:paraId="2105698A" w14:textId="77777777" w:rsidTr="005571B8">
        <w:trPr>
          <w:trHeight w:val="850"/>
          <w:jc w:val="center"/>
        </w:trPr>
        <w:tc>
          <w:tcPr>
            <w:tcW w:w="7376" w:type="dxa"/>
            <w:shd w:val="clear" w:color="auto" w:fill="auto"/>
          </w:tcPr>
          <w:p w14:paraId="4210939C" w14:textId="77777777" w:rsidR="00DD083F" w:rsidRPr="00D17EDE" w:rsidRDefault="00A05B50" w:rsidP="003C49F6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Arial" w:hAnsi="Arial" w:cs="Arial"/>
              </w:rPr>
            </w:pPr>
            <w:r w:rsidRPr="003C49F6">
              <w:rPr>
                <w:rFonts w:ascii="Arial" w:hAnsi="Arial" w:cs="Arial"/>
                <w:sz w:val="16"/>
              </w:rPr>
              <w:t xml:space="preserve">Name, Vorname </w:t>
            </w:r>
            <w:r w:rsidR="003C49F6" w:rsidRPr="003C49F6">
              <w:rPr>
                <w:rFonts w:ascii="Arial" w:hAnsi="Arial" w:cs="Arial"/>
                <w:sz w:val="16"/>
              </w:rPr>
              <w:t>der Schülerin bzw. des Schülers</w:t>
            </w:r>
          </w:p>
        </w:tc>
        <w:tc>
          <w:tcPr>
            <w:tcW w:w="1701" w:type="dxa"/>
          </w:tcPr>
          <w:p w14:paraId="10FBA569" w14:textId="77777777" w:rsidR="00A05B50" w:rsidRPr="00D17EDE" w:rsidRDefault="00A05B50" w:rsidP="003C49F6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Arial" w:hAnsi="Arial" w:cs="Arial"/>
              </w:rPr>
            </w:pPr>
            <w:r w:rsidRPr="003C49F6">
              <w:rPr>
                <w:rFonts w:ascii="Arial" w:hAnsi="Arial" w:cs="Arial"/>
                <w:sz w:val="16"/>
              </w:rPr>
              <w:t>Klasse/Jahrgang</w:t>
            </w:r>
          </w:p>
        </w:tc>
      </w:tr>
    </w:tbl>
    <w:p w14:paraId="67AE960B" w14:textId="77777777" w:rsidR="00D2502F" w:rsidRPr="00D17EDE" w:rsidRDefault="00D2502F" w:rsidP="00A05B50">
      <w:pPr>
        <w:rPr>
          <w:rFonts w:ascii="Arial" w:hAnsi="Arial" w:cs="Arial"/>
        </w:rPr>
      </w:pPr>
    </w:p>
    <w:p w14:paraId="2FBF05B4" w14:textId="77777777" w:rsidR="003C49F6" w:rsidRDefault="003C49F6" w:rsidP="00A05B50">
      <w:pPr>
        <w:rPr>
          <w:rFonts w:ascii="Arial" w:hAnsi="Arial" w:cs="Arial"/>
        </w:rPr>
      </w:pPr>
    </w:p>
    <w:p w14:paraId="4E4A9ED6" w14:textId="77777777" w:rsidR="00D2502F" w:rsidRPr="00D17EDE" w:rsidRDefault="00B634DB" w:rsidP="00A05B50">
      <w:pPr>
        <w:rPr>
          <w:rFonts w:ascii="Arial" w:hAnsi="Arial" w:cs="Arial"/>
        </w:rPr>
      </w:pPr>
      <w:r w:rsidRPr="00D17EDE">
        <w:rPr>
          <w:rFonts w:ascii="Arial" w:hAnsi="Arial" w:cs="Arial"/>
        </w:rPr>
        <w:t>Hiermit beantrage</w:t>
      </w:r>
      <w:r w:rsidR="00A05B50" w:rsidRPr="00D17EDE">
        <w:rPr>
          <w:rFonts w:ascii="Arial" w:hAnsi="Arial" w:cs="Arial"/>
        </w:rPr>
        <w:t xml:space="preserve"> ich die Freistellung </w:t>
      </w:r>
      <w:r w:rsidR="003C49F6">
        <w:rPr>
          <w:rFonts w:ascii="Arial" w:hAnsi="Arial" w:cs="Arial"/>
        </w:rPr>
        <w:t>(</w:t>
      </w:r>
      <w:r w:rsidR="00A05B50" w:rsidRPr="00D17EDE">
        <w:rPr>
          <w:rFonts w:ascii="Arial" w:hAnsi="Arial" w:cs="Arial"/>
        </w:rPr>
        <w:t>meines Kindes</w:t>
      </w:r>
      <w:r w:rsidR="003C49F6">
        <w:rPr>
          <w:rFonts w:ascii="Arial" w:hAnsi="Arial" w:cs="Arial"/>
        </w:rPr>
        <w:t>)</w:t>
      </w:r>
      <w:r w:rsidR="00A05B50" w:rsidRPr="00D17EDE">
        <w:rPr>
          <w:rFonts w:ascii="Arial" w:hAnsi="Arial" w:cs="Arial"/>
        </w:rPr>
        <w:t xml:space="preserve"> für die Zeit</w:t>
      </w:r>
    </w:p>
    <w:p w14:paraId="1FBC466B" w14:textId="77777777" w:rsidR="00B433CE" w:rsidRPr="00D17EDE" w:rsidRDefault="00B433CE">
      <w:pPr>
        <w:rPr>
          <w:rFonts w:ascii="Arial" w:hAnsi="Arial" w:cs="Arial"/>
        </w:rPr>
      </w:pPr>
    </w:p>
    <w:p w14:paraId="14E64613" w14:textId="77777777" w:rsidR="00041201" w:rsidRPr="00D17EDE" w:rsidRDefault="00B634DB">
      <w:pPr>
        <w:rPr>
          <w:rFonts w:ascii="Arial" w:hAnsi="Arial" w:cs="Arial"/>
        </w:rPr>
      </w:pPr>
      <w:r w:rsidRPr="00D17ED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EDE">
        <w:rPr>
          <w:rFonts w:ascii="Arial" w:hAnsi="Arial" w:cs="Arial"/>
        </w:rPr>
        <w:instrText xml:space="preserve"> FORMCHECKBOX </w:instrText>
      </w:r>
      <w:r w:rsidR="00B1390C">
        <w:rPr>
          <w:rFonts w:ascii="Arial" w:hAnsi="Arial" w:cs="Arial"/>
        </w:rPr>
      </w:r>
      <w:r w:rsidR="00B1390C">
        <w:rPr>
          <w:rFonts w:ascii="Arial" w:hAnsi="Arial" w:cs="Arial"/>
        </w:rPr>
        <w:fldChar w:fldCharType="separate"/>
      </w:r>
      <w:r w:rsidRPr="00D17EDE">
        <w:rPr>
          <w:rFonts w:ascii="Arial" w:hAnsi="Arial" w:cs="Arial"/>
        </w:rPr>
        <w:fldChar w:fldCharType="end"/>
      </w:r>
      <w:r w:rsidRPr="00D17EDE">
        <w:rPr>
          <w:rFonts w:ascii="Arial" w:hAnsi="Arial" w:cs="Arial"/>
        </w:rPr>
        <w:t xml:space="preserve"> </w:t>
      </w:r>
      <w:r w:rsidR="00D2502F" w:rsidRPr="00D17EDE">
        <w:rPr>
          <w:rFonts w:ascii="Arial" w:hAnsi="Arial" w:cs="Arial"/>
        </w:rPr>
        <w:t>a</w:t>
      </w:r>
      <w:r w:rsidR="005571B8">
        <w:rPr>
          <w:rFonts w:ascii="Arial" w:hAnsi="Arial" w:cs="Arial"/>
        </w:rPr>
        <w:t>m</w:t>
      </w:r>
      <w:r w:rsidR="00D2502F" w:rsidRPr="00D17EDE">
        <w:rPr>
          <w:rFonts w:ascii="Arial" w:hAnsi="Arial" w:cs="Arial"/>
        </w:rPr>
        <w:t xml:space="preserve"> __________________________ (ggf.) ab/von __________Uhr bis ___________Uhr</w:t>
      </w:r>
      <w:r w:rsidR="005571B8">
        <w:rPr>
          <w:rFonts w:ascii="Arial" w:hAnsi="Arial" w:cs="Arial"/>
        </w:rPr>
        <w:t>.</w:t>
      </w:r>
    </w:p>
    <w:p w14:paraId="611AFA27" w14:textId="77777777" w:rsidR="00D2502F" w:rsidRPr="00D17EDE" w:rsidRDefault="00D2502F">
      <w:pPr>
        <w:rPr>
          <w:rFonts w:ascii="Arial" w:hAnsi="Arial" w:cs="Arial"/>
        </w:rPr>
      </w:pPr>
    </w:p>
    <w:p w14:paraId="62FB8D4C" w14:textId="77777777" w:rsidR="005571B8" w:rsidRDefault="00D17EDE" w:rsidP="00940379">
      <w:pPr>
        <w:rPr>
          <w:rFonts w:ascii="Arial" w:hAnsi="Arial" w:cs="Arial"/>
        </w:rPr>
      </w:pPr>
      <w:r w:rsidRPr="00D17ED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EDE">
        <w:rPr>
          <w:rFonts w:ascii="Arial" w:hAnsi="Arial" w:cs="Arial"/>
        </w:rPr>
        <w:instrText xml:space="preserve"> FORMCHECKBOX </w:instrText>
      </w:r>
      <w:r w:rsidR="00B1390C">
        <w:rPr>
          <w:rFonts w:ascii="Arial" w:hAnsi="Arial" w:cs="Arial"/>
        </w:rPr>
      </w:r>
      <w:r w:rsidR="00B1390C">
        <w:rPr>
          <w:rFonts w:ascii="Arial" w:hAnsi="Arial" w:cs="Arial"/>
        </w:rPr>
        <w:fldChar w:fldCharType="separate"/>
      </w:r>
      <w:r w:rsidRPr="00D17EDE">
        <w:rPr>
          <w:rFonts w:ascii="Arial" w:hAnsi="Arial" w:cs="Arial"/>
        </w:rPr>
        <w:fldChar w:fldCharType="end"/>
      </w:r>
      <w:r w:rsidR="00B634DB" w:rsidRPr="00D17EDE">
        <w:rPr>
          <w:rFonts w:ascii="Arial" w:hAnsi="Arial" w:cs="Arial"/>
        </w:rPr>
        <w:t xml:space="preserve"> </w:t>
      </w:r>
      <w:r w:rsidR="00D2502F" w:rsidRPr="00D17EDE">
        <w:rPr>
          <w:rFonts w:ascii="Arial" w:hAnsi="Arial" w:cs="Arial"/>
        </w:rPr>
        <w:t>vom</w:t>
      </w:r>
      <w:r w:rsidR="005571B8">
        <w:rPr>
          <w:rFonts w:ascii="Arial" w:hAnsi="Arial" w:cs="Arial"/>
        </w:rPr>
        <w:t xml:space="preserve"> </w:t>
      </w:r>
      <w:r w:rsidR="00D2502F" w:rsidRPr="00D17EDE">
        <w:rPr>
          <w:rFonts w:ascii="Arial" w:hAnsi="Arial" w:cs="Arial"/>
        </w:rPr>
        <w:t xml:space="preserve"> </w:t>
      </w:r>
      <w:r w:rsidR="00D2502F" w:rsidRPr="003C49F6">
        <w:rPr>
          <w:rFonts w:ascii="Arial" w:hAnsi="Arial" w:cs="Arial"/>
        </w:rPr>
        <w:t>________________________</w:t>
      </w:r>
      <w:r w:rsidR="003C49F6">
        <w:rPr>
          <w:rFonts w:ascii="Arial" w:hAnsi="Arial" w:cs="Arial"/>
        </w:rPr>
        <w:t xml:space="preserve"> </w:t>
      </w:r>
      <w:r w:rsidR="00D2502F" w:rsidRPr="00D17EDE">
        <w:rPr>
          <w:rFonts w:ascii="Arial" w:hAnsi="Arial" w:cs="Arial"/>
        </w:rPr>
        <w:t>bis</w:t>
      </w:r>
      <w:r w:rsidR="005571B8">
        <w:rPr>
          <w:rFonts w:ascii="Arial" w:hAnsi="Arial" w:cs="Arial"/>
        </w:rPr>
        <w:t xml:space="preserve"> </w:t>
      </w:r>
      <w:r w:rsidR="00D2502F" w:rsidRPr="00D17EDE">
        <w:rPr>
          <w:rFonts w:ascii="Arial" w:hAnsi="Arial" w:cs="Arial"/>
        </w:rPr>
        <w:t xml:space="preserve"> </w:t>
      </w:r>
      <w:r w:rsidR="005571B8" w:rsidRPr="003C49F6">
        <w:rPr>
          <w:rFonts w:ascii="Arial" w:hAnsi="Arial" w:cs="Arial"/>
        </w:rPr>
        <w:t>________________________</w:t>
      </w:r>
      <w:r w:rsidR="005571B8">
        <w:rPr>
          <w:rFonts w:ascii="Arial" w:hAnsi="Arial" w:cs="Arial"/>
        </w:rPr>
        <w:t xml:space="preserve"> .</w:t>
      </w:r>
    </w:p>
    <w:p w14:paraId="6768825C" w14:textId="77777777" w:rsidR="005571B8" w:rsidRDefault="005571B8" w:rsidP="00940379">
      <w:pPr>
        <w:rPr>
          <w:rFonts w:ascii="Arial" w:hAnsi="Arial" w:cs="Arial"/>
        </w:rPr>
      </w:pPr>
    </w:p>
    <w:p w14:paraId="2F5DF6E3" w14:textId="77777777" w:rsidR="00D2502F" w:rsidRPr="00D17EDE" w:rsidRDefault="00D2502F" w:rsidP="00940379">
      <w:pPr>
        <w:rPr>
          <w:rFonts w:ascii="Arial" w:hAnsi="Arial" w:cs="Arial"/>
        </w:rPr>
      </w:pPr>
      <w:r w:rsidRPr="00D17EDE">
        <w:rPr>
          <w:rFonts w:ascii="Arial" w:hAnsi="Arial" w:cs="Arial"/>
        </w:rPr>
        <w:t>Grund:</w:t>
      </w:r>
    </w:p>
    <w:p w14:paraId="42D538C8" w14:textId="77777777" w:rsidR="00D2502F" w:rsidRPr="00D17EDE" w:rsidRDefault="00D17EDE" w:rsidP="005571B8">
      <w:pPr>
        <w:tabs>
          <w:tab w:val="right" w:leader="underscore" w:pos="10195"/>
        </w:tabs>
        <w:spacing w:before="120" w:after="120"/>
        <w:rPr>
          <w:rFonts w:ascii="Arial" w:hAnsi="Arial" w:cs="Arial"/>
        </w:rPr>
      </w:pPr>
      <w:r w:rsidRPr="00D17ED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EDE">
        <w:rPr>
          <w:rFonts w:ascii="Arial" w:hAnsi="Arial" w:cs="Arial"/>
        </w:rPr>
        <w:instrText xml:space="preserve"> FORMCHECKBOX </w:instrText>
      </w:r>
      <w:r w:rsidR="00B1390C">
        <w:rPr>
          <w:rFonts w:ascii="Arial" w:hAnsi="Arial" w:cs="Arial"/>
        </w:rPr>
      </w:r>
      <w:r w:rsidR="00B1390C">
        <w:rPr>
          <w:rFonts w:ascii="Arial" w:hAnsi="Arial" w:cs="Arial"/>
        </w:rPr>
        <w:fldChar w:fldCharType="separate"/>
      </w:r>
      <w:r w:rsidRPr="00D17EDE">
        <w:rPr>
          <w:rFonts w:ascii="Arial" w:hAnsi="Arial" w:cs="Arial"/>
        </w:rPr>
        <w:fldChar w:fldCharType="end"/>
      </w:r>
      <w:r w:rsidR="00B634DB" w:rsidRPr="00D17EDE">
        <w:rPr>
          <w:rFonts w:ascii="Arial" w:hAnsi="Arial" w:cs="Arial"/>
        </w:rPr>
        <w:t xml:space="preserve"> </w:t>
      </w:r>
      <w:r w:rsidR="00D2502F" w:rsidRPr="00D17EDE">
        <w:rPr>
          <w:rFonts w:ascii="Arial" w:hAnsi="Arial" w:cs="Arial"/>
        </w:rPr>
        <w:t>Arzttermin</w:t>
      </w:r>
      <w:r w:rsidR="003C49F6">
        <w:rPr>
          <w:rFonts w:ascii="Arial" w:hAnsi="Arial" w:cs="Arial"/>
        </w:rPr>
        <w:t xml:space="preserve">: </w:t>
      </w:r>
      <w:r w:rsidR="003C49F6">
        <w:rPr>
          <w:rFonts w:ascii="Arial" w:hAnsi="Arial" w:cs="Arial"/>
        </w:rPr>
        <w:tab/>
      </w:r>
      <w:r w:rsidR="00D2502F" w:rsidRPr="00D17EDE">
        <w:rPr>
          <w:rFonts w:ascii="Arial" w:hAnsi="Arial" w:cs="Arial"/>
        </w:rPr>
        <w:t xml:space="preserve">  </w:t>
      </w:r>
    </w:p>
    <w:p w14:paraId="08F03417" w14:textId="77777777" w:rsidR="00D17EDE" w:rsidRDefault="00D17EDE" w:rsidP="005571B8">
      <w:pPr>
        <w:tabs>
          <w:tab w:val="right" w:leader="underscore" w:pos="10195"/>
        </w:tabs>
        <w:spacing w:before="120" w:after="120"/>
        <w:rPr>
          <w:rFonts w:ascii="Arial" w:hAnsi="Arial" w:cs="Arial"/>
        </w:rPr>
      </w:pPr>
      <w:r w:rsidRPr="00D17ED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EDE">
        <w:rPr>
          <w:rFonts w:ascii="Arial" w:hAnsi="Arial" w:cs="Arial"/>
        </w:rPr>
        <w:instrText xml:space="preserve"> FORMCHECKBOX </w:instrText>
      </w:r>
      <w:r w:rsidR="00B1390C">
        <w:rPr>
          <w:rFonts w:ascii="Arial" w:hAnsi="Arial" w:cs="Arial"/>
        </w:rPr>
      </w:r>
      <w:r w:rsidR="00B1390C">
        <w:rPr>
          <w:rFonts w:ascii="Arial" w:hAnsi="Arial" w:cs="Arial"/>
        </w:rPr>
        <w:fldChar w:fldCharType="separate"/>
      </w:r>
      <w:r w:rsidRPr="00D17EDE">
        <w:rPr>
          <w:rFonts w:ascii="Arial" w:hAnsi="Arial" w:cs="Arial"/>
        </w:rPr>
        <w:fldChar w:fldCharType="end"/>
      </w:r>
      <w:r w:rsidR="00B634DB" w:rsidRPr="00D17EDE">
        <w:rPr>
          <w:rFonts w:ascii="Arial" w:hAnsi="Arial" w:cs="Arial"/>
        </w:rPr>
        <w:t xml:space="preserve"> k</w:t>
      </w:r>
      <w:r w:rsidR="00D2502F" w:rsidRPr="00D17EDE">
        <w:rPr>
          <w:rFonts w:ascii="Arial" w:hAnsi="Arial" w:cs="Arial"/>
        </w:rPr>
        <w:t>irchlicher Termin</w:t>
      </w:r>
      <w:r w:rsidRPr="00D17E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020B0B42" w14:textId="77777777" w:rsidR="00D2502F" w:rsidRPr="00D17EDE" w:rsidRDefault="00D17EDE" w:rsidP="005571B8">
      <w:pPr>
        <w:tabs>
          <w:tab w:val="right" w:leader="underscore" w:pos="10195"/>
        </w:tabs>
        <w:spacing w:before="120" w:after="120"/>
        <w:rPr>
          <w:rFonts w:ascii="Arial" w:hAnsi="Arial" w:cs="Arial"/>
        </w:rPr>
      </w:pPr>
      <w:r w:rsidRPr="00D17ED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EDE">
        <w:rPr>
          <w:rFonts w:ascii="Arial" w:hAnsi="Arial" w:cs="Arial"/>
        </w:rPr>
        <w:instrText xml:space="preserve"> FORMCHECKBOX </w:instrText>
      </w:r>
      <w:r w:rsidR="00B1390C">
        <w:rPr>
          <w:rFonts w:ascii="Arial" w:hAnsi="Arial" w:cs="Arial"/>
        </w:rPr>
      </w:r>
      <w:r w:rsidR="00B1390C">
        <w:rPr>
          <w:rFonts w:ascii="Arial" w:hAnsi="Arial" w:cs="Arial"/>
        </w:rPr>
        <w:fldChar w:fldCharType="separate"/>
      </w:r>
      <w:r w:rsidRPr="00D17EDE">
        <w:rPr>
          <w:rFonts w:ascii="Arial" w:hAnsi="Arial" w:cs="Arial"/>
        </w:rPr>
        <w:fldChar w:fldCharType="end"/>
      </w:r>
      <w:r w:rsidR="00B634DB" w:rsidRPr="00D17EDE">
        <w:rPr>
          <w:rFonts w:ascii="Arial" w:hAnsi="Arial" w:cs="Arial"/>
        </w:rPr>
        <w:t xml:space="preserve"> </w:t>
      </w:r>
      <w:r w:rsidR="00D2502F" w:rsidRPr="00D17EDE">
        <w:rPr>
          <w:rFonts w:ascii="Arial" w:hAnsi="Arial" w:cs="Arial"/>
        </w:rPr>
        <w:t>Trauerfall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7CBB9F97" w14:textId="77777777" w:rsidR="00D2502F" w:rsidRPr="00D17EDE" w:rsidRDefault="00D17EDE" w:rsidP="005571B8">
      <w:pPr>
        <w:tabs>
          <w:tab w:val="right" w:leader="underscore" w:pos="10195"/>
        </w:tabs>
        <w:spacing w:before="120" w:after="120"/>
        <w:rPr>
          <w:rFonts w:ascii="Arial" w:hAnsi="Arial" w:cs="Arial"/>
        </w:rPr>
      </w:pPr>
      <w:r w:rsidRPr="00D17ED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EDE">
        <w:rPr>
          <w:rFonts w:ascii="Arial" w:hAnsi="Arial" w:cs="Arial"/>
        </w:rPr>
        <w:instrText xml:space="preserve"> FORMCHECKBOX </w:instrText>
      </w:r>
      <w:r w:rsidR="00B1390C">
        <w:rPr>
          <w:rFonts w:ascii="Arial" w:hAnsi="Arial" w:cs="Arial"/>
        </w:rPr>
      </w:r>
      <w:r w:rsidR="00B1390C">
        <w:rPr>
          <w:rFonts w:ascii="Arial" w:hAnsi="Arial" w:cs="Arial"/>
        </w:rPr>
        <w:fldChar w:fldCharType="separate"/>
      </w:r>
      <w:r w:rsidRPr="00D17EDE">
        <w:rPr>
          <w:rFonts w:ascii="Arial" w:hAnsi="Arial" w:cs="Arial"/>
        </w:rPr>
        <w:fldChar w:fldCharType="end"/>
      </w:r>
      <w:r w:rsidR="00B634DB" w:rsidRPr="00D17EDE">
        <w:rPr>
          <w:rFonts w:ascii="Arial" w:hAnsi="Arial" w:cs="Arial"/>
        </w:rPr>
        <w:t xml:space="preserve"> </w:t>
      </w:r>
      <w:r w:rsidR="00E92949" w:rsidRPr="00D17EDE">
        <w:rPr>
          <w:rFonts w:ascii="Arial" w:hAnsi="Arial" w:cs="Arial"/>
        </w:rPr>
        <w:t>Fahrschulprüfung</w:t>
      </w:r>
      <w:r w:rsidR="003C49F6">
        <w:rPr>
          <w:rFonts w:ascii="Arial" w:hAnsi="Arial" w:cs="Arial"/>
        </w:rPr>
        <w:t xml:space="preserve">: </w:t>
      </w:r>
      <w:r w:rsidR="003C49F6">
        <w:rPr>
          <w:rFonts w:ascii="Arial" w:hAnsi="Arial" w:cs="Arial"/>
        </w:rPr>
        <w:tab/>
      </w:r>
    </w:p>
    <w:p w14:paraId="44E66209" w14:textId="77777777" w:rsidR="00D2502F" w:rsidRDefault="00D17EDE" w:rsidP="005571B8">
      <w:pPr>
        <w:tabs>
          <w:tab w:val="right" w:leader="underscore" w:pos="10195"/>
        </w:tabs>
        <w:spacing w:before="120" w:after="120"/>
        <w:rPr>
          <w:rFonts w:ascii="Arial" w:hAnsi="Arial" w:cs="Arial"/>
        </w:rPr>
      </w:pPr>
      <w:r w:rsidRPr="00D17ED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EDE">
        <w:rPr>
          <w:rFonts w:ascii="Arial" w:hAnsi="Arial" w:cs="Arial"/>
        </w:rPr>
        <w:instrText xml:space="preserve"> FORMCHECKBOX </w:instrText>
      </w:r>
      <w:r w:rsidR="00B1390C">
        <w:rPr>
          <w:rFonts w:ascii="Arial" w:hAnsi="Arial" w:cs="Arial"/>
        </w:rPr>
      </w:r>
      <w:r w:rsidR="00B1390C">
        <w:rPr>
          <w:rFonts w:ascii="Arial" w:hAnsi="Arial" w:cs="Arial"/>
        </w:rPr>
        <w:fldChar w:fldCharType="separate"/>
      </w:r>
      <w:r w:rsidRPr="00D17EDE">
        <w:rPr>
          <w:rFonts w:ascii="Arial" w:hAnsi="Arial" w:cs="Arial"/>
        </w:rPr>
        <w:fldChar w:fldCharType="end"/>
      </w:r>
      <w:r w:rsidR="00B634DB" w:rsidRPr="00D17EDE">
        <w:rPr>
          <w:rFonts w:ascii="Arial" w:hAnsi="Arial" w:cs="Arial"/>
        </w:rPr>
        <w:t xml:space="preserve"> </w:t>
      </w:r>
      <w:r w:rsidR="00D2502F" w:rsidRPr="00D17EDE">
        <w:rPr>
          <w:rFonts w:ascii="Arial" w:hAnsi="Arial" w:cs="Arial"/>
        </w:rPr>
        <w:t>Sonstiges</w:t>
      </w:r>
      <w:r w:rsidRPr="00D17E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554BDFB1" w14:textId="77777777" w:rsidR="00D17EDE" w:rsidRDefault="00D17EDE" w:rsidP="005571B8">
      <w:pPr>
        <w:tabs>
          <w:tab w:val="right" w:leader="underscore" w:pos="1019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D15CC5" w14:textId="77777777" w:rsidR="00D17EDE" w:rsidRDefault="00D17EDE" w:rsidP="005571B8">
      <w:pPr>
        <w:tabs>
          <w:tab w:val="right" w:leader="underscore" w:pos="1019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CE0D8BF" w14:textId="77777777" w:rsidR="00D17EDE" w:rsidRDefault="00D17EDE" w:rsidP="00D17EDE">
      <w:pPr>
        <w:tabs>
          <w:tab w:val="right" w:leader="underscore" w:pos="10195"/>
        </w:tabs>
        <w:spacing w:before="60" w:after="60"/>
        <w:ind w:left="357"/>
        <w:rPr>
          <w:rFonts w:ascii="Arial" w:hAnsi="Arial" w:cs="Arial"/>
        </w:rPr>
      </w:pPr>
    </w:p>
    <w:p w14:paraId="48E7CF6F" w14:textId="77777777" w:rsidR="00D17EDE" w:rsidRDefault="00D17EDE" w:rsidP="00D17EDE">
      <w:pPr>
        <w:tabs>
          <w:tab w:val="right" w:leader="underscore" w:pos="10195"/>
        </w:tabs>
        <w:spacing w:before="60" w:after="60"/>
        <w:ind w:left="357"/>
        <w:rPr>
          <w:rFonts w:ascii="Arial" w:hAnsi="Arial" w:cs="Arial"/>
        </w:rPr>
      </w:pPr>
    </w:p>
    <w:p w14:paraId="000DAA13" w14:textId="77777777" w:rsidR="00E92949" w:rsidRPr="00D17EDE" w:rsidRDefault="00E92949" w:rsidP="00940379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3"/>
        <w:gridCol w:w="2441"/>
        <w:gridCol w:w="4970"/>
      </w:tblGrid>
      <w:tr w:rsidR="00041201" w:rsidRPr="00D17EDE" w14:paraId="568C295B" w14:textId="77777777" w:rsidTr="005571B8">
        <w:tc>
          <w:tcPr>
            <w:tcW w:w="24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74238BA" w14:textId="77777777" w:rsidR="00041201" w:rsidRPr="00D17EDE" w:rsidRDefault="00D17EDE" w:rsidP="00940379">
            <w:pPr>
              <w:rPr>
                <w:rFonts w:ascii="Arial" w:hAnsi="Arial" w:cs="Arial"/>
                <w:sz w:val="16"/>
              </w:rPr>
            </w:pPr>
            <w:r w:rsidRPr="00D17EDE">
              <w:rPr>
                <w:rFonts w:ascii="Arial" w:hAnsi="Arial" w:cs="Arial"/>
                <w:sz w:val="16"/>
              </w:rPr>
              <w:tab/>
              <w:t>Datum</w:t>
            </w:r>
          </w:p>
        </w:tc>
        <w:tc>
          <w:tcPr>
            <w:tcW w:w="2441" w:type="dxa"/>
            <w:tcBorders>
              <w:bottom w:val="single" w:sz="18" w:space="0" w:color="auto"/>
            </w:tcBorders>
            <w:shd w:val="clear" w:color="auto" w:fill="auto"/>
          </w:tcPr>
          <w:p w14:paraId="3286F64A" w14:textId="77777777" w:rsidR="00041201" w:rsidRPr="00D17EDE" w:rsidRDefault="00041201" w:rsidP="0094037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7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EA33744" w14:textId="77777777" w:rsidR="00041201" w:rsidRPr="00D17EDE" w:rsidRDefault="00D17EDE" w:rsidP="00E9294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="00041201" w:rsidRPr="00D17EDE">
              <w:rPr>
                <w:rFonts w:ascii="Arial" w:hAnsi="Arial" w:cs="Arial"/>
                <w:sz w:val="16"/>
              </w:rPr>
              <w:t xml:space="preserve">Unterschrift </w:t>
            </w:r>
            <w:r w:rsidRPr="00D17EDE">
              <w:rPr>
                <w:rFonts w:ascii="Arial" w:hAnsi="Arial" w:cs="Arial"/>
                <w:sz w:val="16"/>
              </w:rPr>
              <w:t>einer/</w:t>
            </w:r>
            <w:r w:rsidR="00E92949" w:rsidRPr="00D17EDE">
              <w:rPr>
                <w:rFonts w:ascii="Arial" w:hAnsi="Arial" w:cs="Arial"/>
                <w:sz w:val="16"/>
              </w:rPr>
              <w:t xml:space="preserve">eines </w:t>
            </w:r>
            <w:r w:rsidR="00041201" w:rsidRPr="00D17EDE">
              <w:rPr>
                <w:rFonts w:ascii="Arial" w:hAnsi="Arial" w:cs="Arial"/>
                <w:sz w:val="16"/>
              </w:rPr>
              <w:t>Erziehungsberechtigten</w:t>
            </w:r>
            <w:r w:rsidR="005E3508" w:rsidRPr="00D17EDE">
              <w:rPr>
                <w:rFonts w:ascii="Arial" w:hAnsi="Arial" w:cs="Arial"/>
                <w:sz w:val="16"/>
              </w:rPr>
              <w:t xml:space="preserve"> oder 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tab/>
            </w:r>
            <w:r w:rsidR="00655824">
              <w:rPr>
                <w:rFonts w:ascii="Arial" w:hAnsi="Arial" w:cs="Arial"/>
                <w:sz w:val="16"/>
              </w:rPr>
              <w:t xml:space="preserve">        </w:t>
            </w:r>
            <w:r w:rsidR="00C7667C" w:rsidRPr="00D17EDE">
              <w:rPr>
                <w:rFonts w:ascii="Arial" w:hAnsi="Arial" w:cs="Arial"/>
                <w:sz w:val="16"/>
              </w:rPr>
              <w:t>der</w:t>
            </w:r>
            <w:r w:rsidR="00655824">
              <w:rPr>
                <w:rFonts w:ascii="Arial" w:hAnsi="Arial" w:cs="Arial"/>
                <w:sz w:val="16"/>
              </w:rPr>
              <w:t>/des</w:t>
            </w:r>
            <w:r w:rsidR="00C7667C" w:rsidRPr="00D17EDE">
              <w:rPr>
                <w:rFonts w:ascii="Arial" w:hAnsi="Arial" w:cs="Arial"/>
                <w:sz w:val="16"/>
              </w:rPr>
              <w:t xml:space="preserve"> volljährigen</w:t>
            </w:r>
            <w:r w:rsidR="005E3508" w:rsidRPr="00D17EDE">
              <w:rPr>
                <w:rFonts w:ascii="Arial" w:hAnsi="Arial" w:cs="Arial"/>
                <w:sz w:val="16"/>
              </w:rPr>
              <w:t xml:space="preserve"> Schülerin/Schüler</w:t>
            </w:r>
            <w:r w:rsidR="00C7667C" w:rsidRPr="00D17EDE">
              <w:rPr>
                <w:rFonts w:ascii="Arial" w:hAnsi="Arial" w:cs="Arial"/>
                <w:sz w:val="16"/>
              </w:rPr>
              <w:t>s</w:t>
            </w:r>
            <w:r w:rsidR="005571B8">
              <w:rPr>
                <w:rFonts w:ascii="Arial" w:hAnsi="Arial" w:cs="Arial"/>
                <w:sz w:val="16"/>
              </w:rPr>
              <w:br/>
            </w:r>
          </w:p>
        </w:tc>
      </w:tr>
      <w:tr w:rsidR="005571B8" w:rsidRPr="005571B8" w14:paraId="6B0E1D9E" w14:textId="77777777" w:rsidTr="005571B8">
        <w:tc>
          <w:tcPr>
            <w:tcW w:w="9854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5A1B796D" w14:textId="77777777" w:rsidR="005571B8" w:rsidRPr="005571B8" w:rsidRDefault="005571B8" w:rsidP="00E92949">
            <w:pPr>
              <w:rPr>
                <w:rFonts w:ascii="Arial" w:hAnsi="Arial" w:cs="Arial"/>
                <w:sz w:val="16"/>
              </w:rPr>
            </w:pPr>
          </w:p>
        </w:tc>
      </w:tr>
    </w:tbl>
    <w:p w14:paraId="17931A21" w14:textId="77777777" w:rsidR="005571B8" w:rsidRPr="005571B8" w:rsidRDefault="005571B8" w:rsidP="005571B8">
      <w:pPr>
        <w:rPr>
          <w:rFonts w:ascii="Arial" w:hAnsi="Arial" w:cs="Arial"/>
          <w:sz w:val="16"/>
        </w:rPr>
      </w:pPr>
      <w:r w:rsidRPr="005571B8">
        <w:rPr>
          <w:rFonts w:ascii="Arial" w:hAnsi="Arial" w:cs="Arial"/>
          <w:sz w:val="16"/>
        </w:rPr>
        <w:t xml:space="preserve">Der Antrag wird </w:t>
      </w:r>
      <w:r w:rsidR="00655824">
        <w:rPr>
          <w:rFonts w:ascii="Arial" w:hAnsi="Arial" w:cs="Arial"/>
          <w:sz w:val="16"/>
        </w:rPr>
        <w:t xml:space="preserve">zur Genehmigung </w:t>
      </w:r>
      <w:r w:rsidRPr="005571B8">
        <w:rPr>
          <w:rFonts w:ascii="Arial" w:hAnsi="Arial" w:cs="Arial"/>
          <w:sz w:val="16"/>
        </w:rPr>
        <w:t xml:space="preserve">an die </w:t>
      </w:r>
      <w:r w:rsidRPr="005571B8">
        <w:rPr>
          <w:rFonts w:ascii="Arial" w:hAnsi="Arial" w:cs="Arial"/>
          <w:b/>
          <w:sz w:val="16"/>
        </w:rPr>
        <w:t>Schulleitung</w:t>
      </w:r>
      <w:r w:rsidRPr="005571B8">
        <w:rPr>
          <w:rFonts w:ascii="Arial" w:hAnsi="Arial" w:cs="Arial"/>
          <w:sz w:val="16"/>
        </w:rPr>
        <w:t xml:space="preserve"> weitergeleitet, wenn </w:t>
      </w:r>
      <w:r w:rsidR="00655824">
        <w:rPr>
          <w:rFonts w:ascii="Arial" w:hAnsi="Arial" w:cs="Arial"/>
          <w:sz w:val="16"/>
        </w:rPr>
        <w:t>der/</w:t>
      </w:r>
      <w:r w:rsidRPr="005571B8">
        <w:rPr>
          <w:rFonts w:ascii="Arial" w:hAnsi="Arial" w:cs="Arial"/>
          <w:sz w:val="16"/>
        </w:rPr>
        <w:t>die Schüler</w:t>
      </w:r>
      <w:r w:rsidR="00655824">
        <w:rPr>
          <w:rFonts w:ascii="Arial" w:hAnsi="Arial" w:cs="Arial"/>
          <w:sz w:val="16"/>
        </w:rPr>
        <w:t>/</w:t>
      </w:r>
      <w:r w:rsidRPr="005571B8">
        <w:rPr>
          <w:rFonts w:ascii="Arial" w:hAnsi="Arial" w:cs="Arial"/>
          <w:sz w:val="16"/>
        </w:rPr>
        <w:t xml:space="preserve">in </w:t>
      </w:r>
      <w:r w:rsidRPr="005571B8">
        <w:rPr>
          <w:rFonts w:ascii="Arial" w:hAnsi="Arial" w:cs="Arial"/>
          <w:b/>
          <w:sz w:val="16"/>
        </w:rPr>
        <w:t>länger als einen Tag</w:t>
      </w:r>
      <w:r w:rsidRPr="005571B8">
        <w:rPr>
          <w:rFonts w:ascii="Arial" w:hAnsi="Arial" w:cs="Arial"/>
          <w:sz w:val="16"/>
        </w:rPr>
        <w:t xml:space="preserve"> oder </w:t>
      </w:r>
      <w:r w:rsidRPr="005571B8">
        <w:rPr>
          <w:rFonts w:ascii="Arial" w:hAnsi="Arial" w:cs="Arial"/>
          <w:b/>
          <w:sz w:val="16"/>
        </w:rPr>
        <w:t>direkt vor oder nach den Ferien</w:t>
      </w:r>
      <w:r w:rsidRPr="005571B8">
        <w:rPr>
          <w:rFonts w:ascii="Arial" w:hAnsi="Arial" w:cs="Arial"/>
          <w:sz w:val="16"/>
        </w:rPr>
        <w:t xml:space="preserve"> vom Unterricht befreit werden will.</w:t>
      </w:r>
      <w:r w:rsidR="00655824">
        <w:rPr>
          <w:rFonts w:ascii="Arial" w:hAnsi="Arial" w:cs="Arial"/>
          <w:sz w:val="16"/>
        </w:rPr>
        <w:t xml:space="preserve"> Bis zu einem Tag entscheidet die Klassenleitung bzw. der/die Tutor/in.</w:t>
      </w:r>
    </w:p>
    <w:p w14:paraId="015E34D7" w14:textId="77777777" w:rsidR="005571B8" w:rsidRDefault="005571B8" w:rsidP="00940379">
      <w:pPr>
        <w:rPr>
          <w:rFonts w:ascii="Arial" w:hAnsi="Arial" w:cs="Arial"/>
          <w:b/>
        </w:rPr>
      </w:pPr>
    </w:p>
    <w:p w14:paraId="161DCF36" w14:textId="77777777" w:rsidR="003C6359" w:rsidRPr="00D17EDE" w:rsidRDefault="003C6359" w:rsidP="00940379">
      <w:pPr>
        <w:rPr>
          <w:rFonts w:ascii="Arial" w:hAnsi="Arial" w:cs="Arial"/>
        </w:rPr>
      </w:pPr>
    </w:p>
    <w:p w14:paraId="10A2F974" w14:textId="77777777" w:rsidR="00D17EDE" w:rsidRPr="00D17EDE" w:rsidRDefault="00D17EDE" w:rsidP="00D17EDE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3"/>
        <w:gridCol w:w="2441"/>
        <w:gridCol w:w="4970"/>
      </w:tblGrid>
      <w:tr w:rsidR="00D17EDE" w:rsidRPr="00D17EDE" w14:paraId="77F0C679" w14:textId="77777777" w:rsidTr="00D17EDE">
        <w:trPr>
          <w:trHeight w:val="80"/>
        </w:trPr>
        <w:tc>
          <w:tcPr>
            <w:tcW w:w="2443" w:type="dxa"/>
            <w:tcBorders>
              <w:top w:val="single" w:sz="4" w:space="0" w:color="auto"/>
            </w:tcBorders>
            <w:shd w:val="clear" w:color="auto" w:fill="auto"/>
          </w:tcPr>
          <w:p w14:paraId="574883E9" w14:textId="77777777" w:rsidR="00D17EDE" w:rsidRPr="00D17EDE" w:rsidRDefault="00D17EDE" w:rsidP="00D17EDE">
            <w:pPr>
              <w:rPr>
                <w:rFonts w:ascii="Arial" w:hAnsi="Arial" w:cs="Arial"/>
                <w:sz w:val="16"/>
              </w:rPr>
            </w:pPr>
            <w:r w:rsidRPr="00D17EDE">
              <w:rPr>
                <w:rFonts w:ascii="Arial" w:hAnsi="Arial" w:cs="Arial"/>
                <w:sz w:val="16"/>
              </w:rPr>
              <w:tab/>
              <w:t>Datum</w:t>
            </w:r>
          </w:p>
        </w:tc>
        <w:tc>
          <w:tcPr>
            <w:tcW w:w="2441" w:type="dxa"/>
            <w:shd w:val="clear" w:color="auto" w:fill="auto"/>
          </w:tcPr>
          <w:p w14:paraId="13F95CA6" w14:textId="77777777" w:rsidR="00D17EDE" w:rsidRPr="00D17EDE" w:rsidRDefault="00D17EDE" w:rsidP="00D17E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70" w:type="dxa"/>
            <w:tcBorders>
              <w:top w:val="single" w:sz="4" w:space="0" w:color="auto"/>
            </w:tcBorders>
            <w:shd w:val="clear" w:color="auto" w:fill="auto"/>
          </w:tcPr>
          <w:p w14:paraId="606403C0" w14:textId="18229172" w:rsidR="00D17EDE" w:rsidRPr="00D17EDE" w:rsidRDefault="00D17EDE" w:rsidP="00D17ED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="002910E0">
              <w:rPr>
                <w:rFonts w:ascii="Arial" w:hAnsi="Arial" w:cs="Arial"/>
                <w:sz w:val="16"/>
              </w:rPr>
              <w:t xml:space="preserve">    </w:t>
            </w:r>
            <w:r w:rsidRPr="00D17EDE">
              <w:rPr>
                <w:rFonts w:ascii="Arial" w:hAnsi="Arial" w:cs="Arial"/>
                <w:sz w:val="16"/>
              </w:rPr>
              <w:t xml:space="preserve">Unterschrift </w:t>
            </w:r>
            <w:r>
              <w:rPr>
                <w:rFonts w:ascii="Arial" w:hAnsi="Arial" w:cs="Arial"/>
                <w:sz w:val="16"/>
              </w:rPr>
              <w:t>Klassenleitung</w:t>
            </w:r>
            <w:r w:rsidRPr="00D17ED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bzw. Tutor/in</w:t>
            </w:r>
            <w:r w:rsidRPr="00D17EDE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14:paraId="6AFAF51C" w14:textId="77777777" w:rsidR="007230B8" w:rsidRDefault="007230B8" w:rsidP="003C6359">
      <w:pPr>
        <w:rPr>
          <w:rFonts w:ascii="Arial" w:hAnsi="Arial" w:cs="Arial"/>
        </w:rPr>
      </w:pPr>
    </w:p>
    <w:p w14:paraId="389A1567" w14:textId="77777777" w:rsidR="00655824" w:rsidRDefault="00655824" w:rsidP="003C6359">
      <w:pPr>
        <w:rPr>
          <w:rFonts w:ascii="Arial" w:hAnsi="Arial" w:cs="Arial"/>
        </w:rPr>
      </w:pPr>
    </w:p>
    <w:p w14:paraId="0A33EF5B" w14:textId="77777777" w:rsidR="00655824" w:rsidRPr="00D17EDE" w:rsidRDefault="00655824" w:rsidP="003C6359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3"/>
        <w:gridCol w:w="2441"/>
        <w:gridCol w:w="4970"/>
      </w:tblGrid>
      <w:tr w:rsidR="00655824" w:rsidRPr="00D17EDE" w14:paraId="33F051AC" w14:textId="77777777" w:rsidTr="002F7583">
        <w:tc>
          <w:tcPr>
            <w:tcW w:w="2443" w:type="dxa"/>
            <w:tcBorders>
              <w:top w:val="single" w:sz="4" w:space="0" w:color="auto"/>
            </w:tcBorders>
            <w:shd w:val="clear" w:color="auto" w:fill="auto"/>
          </w:tcPr>
          <w:p w14:paraId="05722EDC" w14:textId="77777777" w:rsidR="00655824" w:rsidRPr="00D17EDE" w:rsidRDefault="00655824" w:rsidP="002F7583">
            <w:pPr>
              <w:rPr>
                <w:rFonts w:ascii="Arial" w:hAnsi="Arial" w:cs="Arial"/>
                <w:sz w:val="16"/>
              </w:rPr>
            </w:pPr>
            <w:r w:rsidRPr="00D17EDE">
              <w:rPr>
                <w:rFonts w:ascii="Arial" w:hAnsi="Arial" w:cs="Arial"/>
                <w:sz w:val="16"/>
              </w:rPr>
              <w:tab/>
              <w:t>Datum</w:t>
            </w:r>
          </w:p>
        </w:tc>
        <w:tc>
          <w:tcPr>
            <w:tcW w:w="2441" w:type="dxa"/>
            <w:shd w:val="clear" w:color="auto" w:fill="auto"/>
          </w:tcPr>
          <w:p w14:paraId="087C5543" w14:textId="77777777" w:rsidR="00655824" w:rsidRPr="00D17EDE" w:rsidRDefault="00655824" w:rsidP="002F75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70" w:type="dxa"/>
            <w:tcBorders>
              <w:top w:val="single" w:sz="4" w:space="0" w:color="auto"/>
            </w:tcBorders>
            <w:shd w:val="clear" w:color="auto" w:fill="auto"/>
          </w:tcPr>
          <w:p w14:paraId="24DFACAE" w14:textId="013290CB" w:rsidR="00655824" w:rsidRPr="00D17EDE" w:rsidRDefault="00655824" w:rsidP="002F75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="002910E0">
              <w:rPr>
                <w:rFonts w:ascii="Arial" w:hAnsi="Arial" w:cs="Arial"/>
                <w:sz w:val="16"/>
              </w:rPr>
              <w:t xml:space="preserve">                </w:t>
            </w:r>
            <w:r w:rsidRPr="00D17EDE">
              <w:rPr>
                <w:rFonts w:ascii="Arial" w:hAnsi="Arial" w:cs="Arial"/>
                <w:sz w:val="16"/>
              </w:rPr>
              <w:t xml:space="preserve">Unterschrift </w:t>
            </w:r>
            <w:r>
              <w:rPr>
                <w:rFonts w:ascii="Arial" w:hAnsi="Arial" w:cs="Arial"/>
                <w:sz w:val="16"/>
              </w:rPr>
              <w:t>Schulleitung</w:t>
            </w:r>
          </w:p>
        </w:tc>
      </w:tr>
    </w:tbl>
    <w:p w14:paraId="257A11BF" w14:textId="77777777" w:rsidR="003C49F6" w:rsidRDefault="003C49F6" w:rsidP="00940379">
      <w:pPr>
        <w:rPr>
          <w:rFonts w:ascii="Arial" w:hAnsi="Arial" w:cs="Arial"/>
        </w:rPr>
      </w:pPr>
    </w:p>
    <w:p w14:paraId="57079331" w14:textId="77777777" w:rsidR="00655824" w:rsidRDefault="00655824" w:rsidP="00655824">
      <w:pPr>
        <w:rPr>
          <w:rFonts w:ascii="Arial" w:hAnsi="Arial" w:cs="Arial"/>
          <w:b/>
        </w:rPr>
      </w:pPr>
    </w:p>
    <w:p w14:paraId="58A6B197" w14:textId="77777777" w:rsidR="00655824" w:rsidRPr="00D17EDE" w:rsidRDefault="00655824" w:rsidP="00655824">
      <w:pPr>
        <w:jc w:val="center"/>
        <w:rPr>
          <w:rFonts w:ascii="Arial" w:hAnsi="Arial" w:cs="Arial"/>
        </w:rPr>
      </w:pPr>
      <w:r w:rsidRPr="00D17EDE">
        <w:rPr>
          <w:rFonts w:ascii="Arial" w:hAnsi="Arial" w:cs="Arial"/>
          <w:b/>
        </w:rPr>
        <w:t xml:space="preserve">Der Antrag wurde </w:t>
      </w:r>
      <w:r w:rsidRPr="00D17ED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EDE">
        <w:rPr>
          <w:rFonts w:ascii="Arial" w:hAnsi="Arial" w:cs="Arial"/>
        </w:rPr>
        <w:instrText xml:space="preserve"> FORMCHECKBOX </w:instrText>
      </w:r>
      <w:r w:rsidR="00B1390C">
        <w:rPr>
          <w:rFonts w:ascii="Arial" w:hAnsi="Arial" w:cs="Arial"/>
        </w:rPr>
      </w:r>
      <w:r w:rsidR="00B1390C">
        <w:rPr>
          <w:rFonts w:ascii="Arial" w:hAnsi="Arial" w:cs="Arial"/>
        </w:rPr>
        <w:fldChar w:fldCharType="separate"/>
      </w:r>
      <w:r w:rsidRPr="00D17EDE">
        <w:rPr>
          <w:rFonts w:ascii="Arial" w:hAnsi="Arial" w:cs="Arial"/>
        </w:rPr>
        <w:fldChar w:fldCharType="end"/>
      </w:r>
      <w:r w:rsidRPr="00D17EDE">
        <w:rPr>
          <w:rFonts w:ascii="Arial" w:hAnsi="Arial" w:cs="Arial"/>
        </w:rPr>
        <w:t xml:space="preserve"> </w:t>
      </w:r>
      <w:r w:rsidRPr="00D17EDE">
        <w:rPr>
          <w:rFonts w:ascii="Arial" w:hAnsi="Arial" w:cs="Arial"/>
          <w:b/>
        </w:rPr>
        <w:t xml:space="preserve">genehmigt  </w:t>
      </w:r>
      <w:r w:rsidRPr="00D17EDE">
        <w:rPr>
          <w:rFonts w:ascii="Arial" w:hAnsi="Arial" w:cs="Arial"/>
        </w:rPr>
        <w:t xml:space="preserve"> /  </w:t>
      </w:r>
      <w:r w:rsidRPr="00D17ED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EDE">
        <w:rPr>
          <w:rFonts w:ascii="Arial" w:hAnsi="Arial" w:cs="Arial"/>
        </w:rPr>
        <w:instrText xml:space="preserve"> FORMCHECKBOX </w:instrText>
      </w:r>
      <w:r w:rsidR="00B1390C">
        <w:rPr>
          <w:rFonts w:ascii="Arial" w:hAnsi="Arial" w:cs="Arial"/>
        </w:rPr>
      </w:r>
      <w:r w:rsidR="00B1390C">
        <w:rPr>
          <w:rFonts w:ascii="Arial" w:hAnsi="Arial" w:cs="Arial"/>
        </w:rPr>
        <w:fldChar w:fldCharType="separate"/>
      </w:r>
      <w:r w:rsidRPr="00D17EDE">
        <w:rPr>
          <w:rFonts w:ascii="Arial" w:hAnsi="Arial" w:cs="Arial"/>
        </w:rPr>
        <w:fldChar w:fldCharType="end"/>
      </w:r>
      <w:r w:rsidRPr="00D17EDE">
        <w:rPr>
          <w:rFonts w:ascii="Arial" w:hAnsi="Arial" w:cs="Arial"/>
        </w:rPr>
        <w:t xml:space="preserve"> </w:t>
      </w:r>
      <w:r w:rsidRPr="00D17EDE">
        <w:rPr>
          <w:rFonts w:ascii="Arial" w:hAnsi="Arial" w:cs="Arial"/>
          <w:b/>
        </w:rPr>
        <w:t>abgelehnt.</w:t>
      </w:r>
    </w:p>
    <w:p w14:paraId="0DF7D230" w14:textId="77777777" w:rsidR="00655824" w:rsidRDefault="00655824" w:rsidP="00940379">
      <w:pPr>
        <w:rPr>
          <w:rFonts w:ascii="Arial" w:hAnsi="Arial" w:cs="Arial"/>
        </w:rPr>
      </w:pPr>
      <w:bookmarkStart w:id="0" w:name="_GoBack"/>
      <w:bookmarkEnd w:id="0"/>
    </w:p>
    <w:p w14:paraId="7747373A" w14:textId="77777777" w:rsidR="00D17EDE" w:rsidRDefault="00D17EDE" w:rsidP="00940379">
      <w:pPr>
        <w:rPr>
          <w:rFonts w:ascii="Arial" w:hAnsi="Arial" w:cs="Arial"/>
        </w:rPr>
      </w:pPr>
      <w:r>
        <w:rPr>
          <w:rFonts w:ascii="Arial" w:hAnsi="Arial" w:cs="Arial"/>
        </w:rPr>
        <w:t>Anmerkungen</w:t>
      </w:r>
      <w:r w:rsidR="00655824">
        <w:rPr>
          <w:rFonts w:ascii="Arial" w:hAnsi="Arial" w:cs="Arial"/>
        </w:rPr>
        <w:t xml:space="preserve"> / Begründung</w:t>
      </w:r>
      <w:r>
        <w:rPr>
          <w:rFonts w:ascii="Arial" w:hAnsi="Arial" w:cs="Arial"/>
        </w:rPr>
        <w:t>:</w:t>
      </w:r>
    </w:p>
    <w:p w14:paraId="021EAA54" w14:textId="77777777" w:rsidR="00D17EDE" w:rsidRDefault="00D17EDE" w:rsidP="005571B8">
      <w:pPr>
        <w:tabs>
          <w:tab w:val="right" w:leader="underscore" w:pos="1019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D790E89" w14:textId="77777777" w:rsidR="00D17EDE" w:rsidRDefault="00D17EDE" w:rsidP="005571B8">
      <w:pPr>
        <w:tabs>
          <w:tab w:val="right" w:leader="underscore" w:pos="1019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2F9C8D" w14:textId="77777777" w:rsidR="00D17EDE" w:rsidRDefault="00D17EDE" w:rsidP="005571B8">
      <w:pPr>
        <w:tabs>
          <w:tab w:val="right" w:leader="underscore" w:pos="1019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595A4AA" w14:textId="77777777" w:rsidR="00655824" w:rsidRDefault="00655824" w:rsidP="00940379">
      <w:pPr>
        <w:rPr>
          <w:rFonts w:ascii="Arial" w:hAnsi="Arial" w:cs="Arial"/>
        </w:rPr>
      </w:pPr>
    </w:p>
    <w:p w14:paraId="48DAE69F" w14:textId="77777777" w:rsidR="003C6359" w:rsidRPr="005571B8" w:rsidRDefault="003C6359" w:rsidP="00940379">
      <w:pPr>
        <w:rPr>
          <w:rFonts w:ascii="Arial" w:hAnsi="Arial" w:cs="Arial"/>
          <w:sz w:val="16"/>
        </w:rPr>
      </w:pPr>
      <w:r w:rsidRPr="005571B8">
        <w:rPr>
          <w:rFonts w:ascii="Arial" w:hAnsi="Arial" w:cs="Arial"/>
          <w:sz w:val="16"/>
        </w:rPr>
        <w:t>Nach Antrags</w:t>
      </w:r>
      <w:r w:rsidR="004551F2" w:rsidRPr="005571B8">
        <w:rPr>
          <w:rFonts w:ascii="Arial" w:hAnsi="Arial" w:cs="Arial"/>
          <w:sz w:val="16"/>
        </w:rPr>
        <w:t xml:space="preserve">bearbeitung </w:t>
      </w:r>
      <w:r w:rsidRPr="005571B8">
        <w:rPr>
          <w:rFonts w:ascii="Arial" w:hAnsi="Arial" w:cs="Arial"/>
          <w:sz w:val="16"/>
        </w:rPr>
        <w:t xml:space="preserve">verbleibt das Original </w:t>
      </w:r>
      <w:r w:rsidR="00365FEB" w:rsidRPr="005571B8">
        <w:rPr>
          <w:rFonts w:ascii="Arial" w:hAnsi="Arial" w:cs="Arial"/>
          <w:sz w:val="16"/>
        </w:rPr>
        <w:t>in der Schülerakte.</w:t>
      </w:r>
      <w:r w:rsidR="00655824">
        <w:rPr>
          <w:rFonts w:ascii="Arial" w:hAnsi="Arial" w:cs="Arial"/>
          <w:sz w:val="16"/>
        </w:rPr>
        <w:br/>
      </w:r>
      <w:r w:rsidR="00365FEB" w:rsidRPr="005571B8">
        <w:rPr>
          <w:rFonts w:ascii="Arial" w:hAnsi="Arial" w:cs="Arial"/>
          <w:sz w:val="16"/>
        </w:rPr>
        <w:t>Durch d</w:t>
      </w:r>
      <w:r w:rsidR="00D17EDE" w:rsidRPr="005571B8">
        <w:rPr>
          <w:rFonts w:ascii="Arial" w:hAnsi="Arial" w:cs="Arial"/>
          <w:sz w:val="16"/>
        </w:rPr>
        <w:t>ie</w:t>
      </w:r>
      <w:r w:rsidR="00365FEB" w:rsidRPr="005571B8">
        <w:rPr>
          <w:rFonts w:ascii="Arial" w:hAnsi="Arial" w:cs="Arial"/>
          <w:sz w:val="16"/>
        </w:rPr>
        <w:t xml:space="preserve"> Klassenleit</w:t>
      </w:r>
      <w:r w:rsidR="00D17EDE" w:rsidRPr="005571B8">
        <w:rPr>
          <w:rFonts w:ascii="Arial" w:hAnsi="Arial" w:cs="Arial"/>
          <w:sz w:val="16"/>
        </w:rPr>
        <w:t>ung</w:t>
      </w:r>
      <w:r w:rsidR="00655824">
        <w:rPr>
          <w:rFonts w:ascii="Arial" w:hAnsi="Arial" w:cs="Arial"/>
          <w:sz w:val="16"/>
        </w:rPr>
        <w:t xml:space="preserve"> bzw. </w:t>
      </w:r>
      <w:r w:rsidR="005E3508" w:rsidRPr="005571B8">
        <w:rPr>
          <w:rFonts w:ascii="Arial" w:hAnsi="Arial" w:cs="Arial"/>
          <w:sz w:val="16"/>
        </w:rPr>
        <w:t>d</w:t>
      </w:r>
      <w:r w:rsidR="00655824">
        <w:rPr>
          <w:rFonts w:ascii="Arial" w:hAnsi="Arial" w:cs="Arial"/>
          <w:sz w:val="16"/>
        </w:rPr>
        <w:t>en/die</w:t>
      </w:r>
      <w:r w:rsidR="005E3508" w:rsidRPr="005571B8">
        <w:rPr>
          <w:rFonts w:ascii="Arial" w:hAnsi="Arial" w:cs="Arial"/>
          <w:sz w:val="16"/>
        </w:rPr>
        <w:t xml:space="preserve"> Tutor</w:t>
      </w:r>
      <w:r w:rsidR="00655824">
        <w:rPr>
          <w:rFonts w:ascii="Arial" w:hAnsi="Arial" w:cs="Arial"/>
          <w:sz w:val="16"/>
        </w:rPr>
        <w:t>/in</w:t>
      </w:r>
      <w:r w:rsidR="00365FEB" w:rsidRPr="005571B8">
        <w:rPr>
          <w:rFonts w:ascii="Arial" w:hAnsi="Arial" w:cs="Arial"/>
          <w:sz w:val="16"/>
        </w:rPr>
        <w:t xml:space="preserve"> erhält </w:t>
      </w:r>
      <w:r w:rsidRPr="005571B8">
        <w:rPr>
          <w:rFonts w:ascii="Arial" w:hAnsi="Arial" w:cs="Arial"/>
          <w:sz w:val="16"/>
        </w:rPr>
        <w:t>der</w:t>
      </w:r>
      <w:r w:rsidR="00A43AE2" w:rsidRPr="005571B8">
        <w:rPr>
          <w:rFonts w:ascii="Arial" w:hAnsi="Arial" w:cs="Arial"/>
          <w:sz w:val="16"/>
        </w:rPr>
        <w:t>/die</w:t>
      </w:r>
      <w:r w:rsidRPr="005571B8">
        <w:rPr>
          <w:rFonts w:ascii="Arial" w:hAnsi="Arial" w:cs="Arial"/>
          <w:sz w:val="16"/>
        </w:rPr>
        <w:t xml:space="preserve"> Schüler</w:t>
      </w:r>
      <w:r w:rsidR="00A43AE2" w:rsidRPr="005571B8">
        <w:rPr>
          <w:rFonts w:ascii="Arial" w:hAnsi="Arial" w:cs="Arial"/>
          <w:sz w:val="16"/>
        </w:rPr>
        <w:t>/in</w:t>
      </w:r>
      <w:r w:rsidRPr="005571B8">
        <w:rPr>
          <w:rFonts w:ascii="Arial" w:hAnsi="Arial" w:cs="Arial"/>
          <w:sz w:val="16"/>
        </w:rPr>
        <w:t xml:space="preserve"> zur Rückinformatio</w:t>
      </w:r>
      <w:r w:rsidR="00365FEB" w:rsidRPr="005571B8">
        <w:rPr>
          <w:rFonts w:ascii="Arial" w:hAnsi="Arial" w:cs="Arial"/>
          <w:sz w:val="16"/>
        </w:rPr>
        <w:t>n eine Kopie des Antrages.</w:t>
      </w:r>
    </w:p>
    <w:sectPr w:rsidR="003C6359" w:rsidRPr="005571B8" w:rsidSect="005571B8">
      <w:headerReference w:type="default" r:id="rId8"/>
      <w:footerReference w:type="default" r:id="rId9"/>
      <w:pgSz w:w="11906" w:h="16838" w:code="9"/>
      <w:pgMar w:top="720" w:right="991" w:bottom="720" w:left="993" w:header="227" w:footer="35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CF710" w14:textId="77777777" w:rsidR="005571B8" w:rsidRDefault="005571B8">
      <w:r>
        <w:separator/>
      </w:r>
    </w:p>
  </w:endnote>
  <w:endnote w:type="continuationSeparator" w:id="0">
    <w:p w14:paraId="5789BE2F" w14:textId="77777777" w:rsidR="005571B8" w:rsidRDefault="0055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67E00" w14:textId="77777777" w:rsidR="005571B8" w:rsidRPr="005571B8" w:rsidRDefault="005571B8" w:rsidP="002638CC">
    <w:pPr>
      <w:pStyle w:val="Fuzeile"/>
      <w:jc w:val="center"/>
      <w:rPr>
        <w:rFonts w:ascii="Arial" w:hAnsi="Arial" w:cs="Arial"/>
        <w:sz w:val="16"/>
      </w:rPr>
    </w:pPr>
    <w:r w:rsidRPr="005571B8">
      <w:rPr>
        <w:rFonts w:ascii="Arial" w:hAnsi="Arial" w:cs="Arial"/>
        <w:sz w:val="16"/>
      </w:rPr>
      <w:t>Dieser Antrag geht an das Hölty-Gymnasium Celle, Ludwig-Hölty-Str. 2, 29225 Celle,</w:t>
    </w:r>
  </w:p>
  <w:p w14:paraId="427C992C" w14:textId="61952179" w:rsidR="005571B8" w:rsidRPr="005571B8" w:rsidRDefault="005571B8" w:rsidP="002638CC">
    <w:pPr>
      <w:pStyle w:val="Fuzeile"/>
      <w:jc w:val="center"/>
      <w:rPr>
        <w:rFonts w:ascii="Arial" w:hAnsi="Arial" w:cs="Arial"/>
        <w:sz w:val="16"/>
      </w:rPr>
    </w:pPr>
    <w:r w:rsidRPr="005571B8">
      <w:rPr>
        <w:rFonts w:ascii="Arial" w:hAnsi="Arial" w:cs="Arial"/>
        <w:sz w:val="16"/>
      </w:rPr>
      <w:t>Telefon: 05141-93402-0, Fax: 05141-93402-200, E-Mail: info@hoelty-celle.de, Homepage</w:t>
    </w:r>
    <w:r w:rsidR="00B1390C">
      <w:rPr>
        <w:rFonts w:ascii="Arial" w:hAnsi="Arial" w:cs="Arial"/>
        <w:sz w:val="16"/>
      </w:rPr>
      <w:t xml:space="preserve">: </w:t>
    </w:r>
    <w:r w:rsidRPr="005571B8">
      <w:rPr>
        <w:rFonts w:ascii="Arial" w:hAnsi="Arial" w:cs="Arial"/>
        <w:sz w:val="16"/>
      </w:rPr>
      <w:t>hoelty-celle.de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F90DE" w14:textId="77777777" w:rsidR="005571B8" w:rsidRDefault="005571B8">
      <w:r>
        <w:separator/>
      </w:r>
    </w:p>
  </w:footnote>
  <w:footnote w:type="continuationSeparator" w:id="0">
    <w:p w14:paraId="59D4133B" w14:textId="77777777" w:rsidR="005571B8" w:rsidRDefault="00557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9281A" w14:textId="77777777" w:rsidR="005571B8" w:rsidRDefault="005571B8" w:rsidP="00D17EDE">
    <w:r>
      <w:rPr>
        <w:rFonts w:ascii="Arial" w:hAnsi="Arial" w:cs="Arial"/>
        <w:noProof/>
        <w:sz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3B82A32" wp14:editId="1B378746">
              <wp:simplePos x="0" y="0"/>
              <wp:positionH relativeFrom="column">
                <wp:posOffset>-853440</wp:posOffset>
              </wp:positionH>
              <wp:positionV relativeFrom="paragraph">
                <wp:posOffset>-729615</wp:posOffset>
              </wp:positionV>
              <wp:extent cx="8424000" cy="2067375"/>
              <wp:effectExtent l="152400" t="95250" r="167640" b="10477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4000" cy="2067375"/>
                        <a:chOff x="0" y="-91767"/>
                        <a:chExt cx="8424000" cy="2067375"/>
                      </a:xfrm>
                    </wpg:grpSpPr>
                    <wpg:grpSp>
                      <wpg:cNvPr id="1" name="Gruppieren 1"/>
                      <wpg:cNvGrpSpPr>
                        <a:grpSpLocks/>
                      </wpg:cNvGrpSpPr>
                      <wpg:grpSpPr>
                        <a:xfrm flipH="1">
                          <a:off x="0" y="-91767"/>
                          <a:ext cx="8424000" cy="2067375"/>
                          <a:chOff x="0" y="-227923"/>
                          <a:chExt cx="21343619" cy="5134779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31" name="Rechteck 10"/>
                        <wps:cNvSpPr/>
                        <wps:spPr>
                          <a:xfrm>
                            <a:off x="0" y="221568"/>
                            <a:ext cx="21343619" cy="4685288"/>
                          </a:xfrm>
                          <a:custGeom>
                            <a:avLst/>
                            <a:gdLst>
                              <a:gd name="connsiteX0" fmla="*/ 0 w 10678795"/>
                              <a:gd name="connsiteY0" fmla="*/ 0 h 1893570"/>
                              <a:gd name="connsiteX1" fmla="*/ 10678795 w 10678795"/>
                              <a:gd name="connsiteY1" fmla="*/ 0 h 1893570"/>
                              <a:gd name="connsiteX2" fmla="*/ 10678795 w 10678795"/>
                              <a:gd name="connsiteY2" fmla="*/ 1893570 h 1893570"/>
                              <a:gd name="connsiteX3" fmla="*/ 0 w 10678795"/>
                              <a:gd name="connsiteY3" fmla="*/ 1893570 h 1893570"/>
                              <a:gd name="connsiteX4" fmla="*/ 0 w 10678795"/>
                              <a:gd name="connsiteY4" fmla="*/ 0 h 1893570"/>
                              <a:gd name="connsiteX0" fmla="*/ 0 w 10678795"/>
                              <a:gd name="connsiteY0" fmla="*/ 0 h 2372541"/>
                              <a:gd name="connsiteX1" fmla="*/ 10678795 w 10678795"/>
                              <a:gd name="connsiteY1" fmla="*/ 0 h 2372541"/>
                              <a:gd name="connsiteX2" fmla="*/ 10678795 w 10678795"/>
                              <a:gd name="connsiteY2" fmla="*/ 2372541 h 2372541"/>
                              <a:gd name="connsiteX3" fmla="*/ 0 w 10678795"/>
                              <a:gd name="connsiteY3" fmla="*/ 1893570 h 2372541"/>
                              <a:gd name="connsiteX4" fmla="*/ 0 w 10678795"/>
                              <a:gd name="connsiteY4" fmla="*/ 0 h 2372541"/>
                              <a:gd name="connsiteX0" fmla="*/ 0 w 10678795"/>
                              <a:gd name="connsiteY0" fmla="*/ 0 h 2372541"/>
                              <a:gd name="connsiteX1" fmla="*/ 10678795 w 10678795"/>
                              <a:gd name="connsiteY1" fmla="*/ 0 h 2372541"/>
                              <a:gd name="connsiteX2" fmla="*/ 10678795 w 10678795"/>
                              <a:gd name="connsiteY2" fmla="*/ 2372541 h 2372541"/>
                              <a:gd name="connsiteX3" fmla="*/ 0 w 10678795"/>
                              <a:gd name="connsiteY3" fmla="*/ 1893570 h 2372541"/>
                              <a:gd name="connsiteX4" fmla="*/ 0 w 10678795"/>
                              <a:gd name="connsiteY4" fmla="*/ 0 h 2372541"/>
                              <a:gd name="connsiteX0" fmla="*/ 0 w 10678795"/>
                              <a:gd name="connsiteY0" fmla="*/ 0 h 2372541"/>
                              <a:gd name="connsiteX1" fmla="*/ 10678795 w 10678795"/>
                              <a:gd name="connsiteY1" fmla="*/ 0 h 2372541"/>
                              <a:gd name="connsiteX2" fmla="*/ 10678795 w 10678795"/>
                              <a:gd name="connsiteY2" fmla="*/ 2372541 h 2372541"/>
                              <a:gd name="connsiteX3" fmla="*/ 0 w 10678795"/>
                              <a:gd name="connsiteY3" fmla="*/ 1762967 h 2372541"/>
                              <a:gd name="connsiteX4" fmla="*/ 0 w 10678795"/>
                              <a:gd name="connsiteY4" fmla="*/ 0 h 23725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678795" h="2372541">
                                <a:moveTo>
                                  <a:pt x="0" y="0"/>
                                </a:moveTo>
                                <a:lnTo>
                                  <a:pt x="10678795" y="0"/>
                                </a:lnTo>
                                <a:lnTo>
                                  <a:pt x="10678795" y="2372541"/>
                                </a:lnTo>
                                <a:cubicBezTo>
                                  <a:pt x="7108311" y="743595"/>
                                  <a:pt x="3559598" y="1922624"/>
                                  <a:pt x="0" y="17629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D2F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hteck 13"/>
                        <wps:cNvSpPr/>
                        <wps:spPr>
                          <a:xfrm>
                            <a:off x="5" y="-227923"/>
                            <a:ext cx="21342613" cy="4305651"/>
                          </a:xfrm>
                          <a:custGeom>
                            <a:avLst/>
                            <a:gdLst>
                              <a:gd name="connsiteX0" fmla="*/ 0 w 10678795"/>
                              <a:gd name="connsiteY0" fmla="*/ 0 h 1893570"/>
                              <a:gd name="connsiteX1" fmla="*/ 10678795 w 10678795"/>
                              <a:gd name="connsiteY1" fmla="*/ 0 h 1893570"/>
                              <a:gd name="connsiteX2" fmla="*/ 10678795 w 10678795"/>
                              <a:gd name="connsiteY2" fmla="*/ 1893570 h 1893570"/>
                              <a:gd name="connsiteX3" fmla="*/ 0 w 10678795"/>
                              <a:gd name="connsiteY3" fmla="*/ 1893570 h 1893570"/>
                              <a:gd name="connsiteX4" fmla="*/ 0 w 10678795"/>
                              <a:gd name="connsiteY4" fmla="*/ 0 h 1893570"/>
                              <a:gd name="connsiteX0" fmla="*/ 0 w 10678795"/>
                              <a:gd name="connsiteY0" fmla="*/ 0 h 1893570"/>
                              <a:gd name="connsiteX1" fmla="*/ 10678795 w 10678795"/>
                              <a:gd name="connsiteY1" fmla="*/ 0 h 1893570"/>
                              <a:gd name="connsiteX2" fmla="*/ 10678795 w 10678795"/>
                              <a:gd name="connsiteY2" fmla="*/ 1893570 h 1893570"/>
                              <a:gd name="connsiteX3" fmla="*/ 0 w 10678795"/>
                              <a:gd name="connsiteY3" fmla="*/ 1893570 h 1893570"/>
                              <a:gd name="connsiteX4" fmla="*/ 0 w 10678795"/>
                              <a:gd name="connsiteY4" fmla="*/ 0 h 1893570"/>
                              <a:gd name="connsiteX0" fmla="*/ 0 w 10678795"/>
                              <a:gd name="connsiteY0" fmla="*/ 0 h 1893570"/>
                              <a:gd name="connsiteX1" fmla="*/ 10678795 w 10678795"/>
                              <a:gd name="connsiteY1" fmla="*/ 0 h 1893570"/>
                              <a:gd name="connsiteX2" fmla="*/ 10678795 w 10678795"/>
                              <a:gd name="connsiteY2" fmla="*/ 1893570 h 1893570"/>
                              <a:gd name="connsiteX3" fmla="*/ 0 w 10678795"/>
                              <a:gd name="connsiteY3" fmla="*/ 1687286 h 1893570"/>
                              <a:gd name="connsiteX4" fmla="*/ 0 w 10678795"/>
                              <a:gd name="connsiteY4" fmla="*/ 0 h 18935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678795" h="1893570">
                                <a:moveTo>
                                  <a:pt x="0" y="0"/>
                                </a:moveTo>
                                <a:lnTo>
                                  <a:pt x="10678795" y="0"/>
                                </a:lnTo>
                                <a:lnTo>
                                  <a:pt x="10678795" y="1893570"/>
                                </a:lnTo>
                                <a:cubicBezTo>
                                  <a:pt x="7032111" y="717913"/>
                                  <a:pt x="3559598" y="1687286"/>
                                  <a:pt x="0" y="16872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819150" y="771473"/>
                          <a:ext cx="1003935" cy="1018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84E4C5" id="Gruppieren 2" o:spid="_x0000_s1026" style="position:absolute;margin-left:-67.2pt;margin-top:-57.45pt;width:663.3pt;height:162.8pt;z-index:-251657216;mso-height-relative:margin" coordorigin=",-917" coordsize="84240,20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">
              <v:group id="Gruppieren 1" o:spid="_x0000_s1027" style="position:absolute;top:-917;width:84240;height:20673;flip:x" coordorigin=",-2279" coordsize="213436,5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">
                <v:shape id="Rechteck 10" o:spid="_x0000_s1028" style="position:absolute;top:2215;width:213436;height:46853;visibility:visible;mso-wrap-style:square;v-text-anchor:middle" coordsize="10678795,2372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" path="m,l10678795,r,2372541c7108311,743595,3559598,1922624,,1762967l,xe" fillcolor="#ffcd2f" stroked="f" strokeweight="2pt">
                  <v:shadow on="t" color="black" opacity="26214f" origin=",-.5" offset="0,3pt"/>
                  <v:path arrowok="t" o:connecttype="custom" o:connectlocs="0,0;21343619,0;21343619,4685288;0,3481503;0,0" o:connectangles="0,0,0,0,0"/>
                </v:shape>
                <v:shape id="Rechteck 13" o:spid="_x0000_s1029" style="position:absolute;top:-2279;width:213426;height:43056;visibility:visible;mso-wrap-style:square;v-text-anchor:middle" coordsize="10678795,189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" path="m,l10678795,r,1893570c7032111,717913,3559598,1687286,,1687286l,xe" fillcolor="white [3212]" strokecolor="white [3212]" strokeweight="2pt">
                  <v:path arrowok="t" o:connecttype="custom" o:connectlocs="0,0;21342613,0;21342613,4305651;0,3836597;0,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30" type="#_x0000_t75" style="position:absolute;left:8191;top:7714;width:10039;height:10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">
                <v:imagedata r:id="rId3" o:title=""/>
                <v:shadow on="t" color="black" opacity="26214f" origin=",-.5" offset="0,3pt"/>
              </v:shape>
            </v:group>
          </w:pict>
        </mc:Fallback>
      </mc:AlternateContent>
    </w:r>
  </w:p>
  <w:p w14:paraId="43F42A70" w14:textId="77777777" w:rsidR="005571B8" w:rsidRDefault="005571B8" w:rsidP="00D17EDE">
    <w:pPr>
      <w:pStyle w:val="berschrift1"/>
      <w:jc w:val="right"/>
      <w:rPr>
        <w:rFonts w:ascii="Arial" w:hAnsi="Arial" w:cs="Arial"/>
        <w:sz w:val="28"/>
      </w:rPr>
    </w:pPr>
    <w:r w:rsidRPr="00E92045">
      <w:rPr>
        <w:rFonts w:ascii="Arial" w:hAnsi="Arial" w:cs="Arial"/>
        <w:sz w:val="28"/>
      </w:rPr>
      <w:t>Hölty-Gymnasium Celle</w:t>
    </w:r>
  </w:p>
  <w:p w14:paraId="090CDEFC" w14:textId="77777777" w:rsidR="005571B8" w:rsidRPr="00E92045" w:rsidRDefault="005571B8" w:rsidP="00D17EDE">
    <w:pPr>
      <w:jc w:val="right"/>
      <w:rPr>
        <w:rFonts w:ascii="Arial" w:hAnsi="Arial" w:cs="Arial"/>
      </w:rPr>
    </w:pPr>
    <w:r w:rsidRPr="00E92045">
      <w:rPr>
        <w:rFonts w:ascii="Arial" w:hAnsi="Arial" w:cs="Arial"/>
      </w:rPr>
      <w:tab/>
    </w:r>
    <w:r w:rsidRPr="00E92045">
      <w:rPr>
        <w:rFonts w:ascii="Arial" w:hAnsi="Arial" w:cs="Arial"/>
      </w:rPr>
      <w:tab/>
    </w:r>
    <w:r w:rsidRPr="00E92045">
      <w:rPr>
        <w:rFonts w:ascii="Arial" w:hAnsi="Arial" w:cs="Arial"/>
      </w:rPr>
      <w:tab/>
    </w:r>
    <w:r w:rsidRPr="00E92045">
      <w:rPr>
        <w:rFonts w:ascii="Arial" w:hAnsi="Arial" w:cs="Arial"/>
      </w:rPr>
      <w:tab/>
    </w:r>
    <w:r w:rsidRPr="00E92045">
      <w:rPr>
        <w:rFonts w:ascii="Arial" w:hAnsi="Arial" w:cs="Arial"/>
      </w:rPr>
      <w:tab/>
    </w:r>
    <w:r w:rsidRPr="00E92045">
      <w:rPr>
        <w:rFonts w:ascii="Arial" w:hAnsi="Arial" w:cs="Arial"/>
      </w:rPr>
      <w:tab/>
    </w:r>
  </w:p>
  <w:p w14:paraId="4DD32A49" w14:textId="77777777" w:rsidR="005571B8" w:rsidRDefault="005571B8" w:rsidP="00D17EDE">
    <w:pPr>
      <w:pStyle w:val="Kopfzeile"/>
    </w:pPr>
  </w:p>
  <w:p w14:paraId="390A09F6" w14:textId="77777777" w:rsidR="005571B8" w:rsidRPr="005C27ED" w:rsidRDefault="005571B8" w:rsidP="00D17EDE">
    <w:pPr>
      <w:pStyle w:val="Kopfzeile"/>
    </w:pPr>
  </w:p>
  <w:p w14:paraId="512CFB3B" w14:textId="77777777" w:rsidR="005571B8" w:rsidRDefault="005571B8" w:rsidP="00D17EDE">
    <w:pPr>
      <w:pStyle w:val="Kopfzeile"/>
    </w:pPr>
  </w:p>
  <w:p w14:paraId="45AEF09B" w14:textId="77777777" w:rsidR="005571B8" w:rsidRDefault="005571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458FE"/>
    <w:multiLevelType w:val="hybridMultilevel"/>
    <w:tmpl w:val="5450FD84"/>
    <w:lvl w:ilvl="0" w:tplc="83EA26D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A7520"/>
    <w:multiLevelType w:val="hybridMultilevel"/>
    <w:tmpl w:val="C0A2A2BE"/>
    <w:lvl w:ilvl="0" w:tplc="DBBA099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51D75E7"/>
    <w:multiLevelType w:val="hybridMultilevel"/>
    <w:tmpl w:val="CDF85B38"/>
    <w:lvl w:ilvl="0" w:tplc="55A05A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50"/>
    <w:rsid w:val="000054CB"/>
    <w:rsid w:val="00041201"/>
    <w:rsid w:val="00066CF3"/>
    <w:rsid w:val="00072EC2"/>
    <w:rsid w:val="000D444A"/>
    <w:rsid w:val="001040B7"/>
    <w:rsid w:val="00162A3B"/>
    <w:rsid w:val="001831C6"/>
    <w:rsid w:val="001A68AB"/>
    <w:rsid w:val="00217906"/>
    <w:rsid w:val="00243729"/>
    <w:rsid w:val="002638CC"/>
    <w:rsid w:val="00275A04"/>
    <w:rsid w:val="002910E0"/>
    <w:rsid w:val="00294524"/>
    <w:rsid w:val="002949C1"/>
    <w:rsid w:val="002A54B1"/>
    <w:rsid w:val="002E0FED"/>
    <w:rsid w:val="00365FEB"/>
    <w:rsid w:val="003C49F6"/>
    <w:rsid w:val="003C6359"/>
    <w:rsid w:val="003D27D5"/>
    <w:rsid w:val="0044036F"/>
    <w:rsid w:val="004551F2"/>
    <w:rsid w:val="00483A72"/>
    <w:rsid w:val="00541E12"/>
    <w:rsid w:val="005571B8"/>
    <w:rsid w:val="005E3508"/>
    <w:rsid w:val="00655824"/>
    <w:rsid w:val="006A009A"/>
    <w:rsid w:val="006E6666"/>
    <w:rsid w:val="007230B8"/>
    <w:rsid w:val="00922C4D"/>
    <w:rsid w:val="00924F24"/>
    <w:rsid w:val="00940379"/>
    <w:rsid w:val="0098487D"/>
    <w:rsid w:val="009F7F3F"/>
    <w:rsid w:val="00A05B50"/>
    <w:rsid w:val="00A43AE2"/>
    <w:rsid w:val="00AA5F25"/>
    <w:rsid w:val="00AB5A6C"/>
    <w:rsid w:val="00B10B87"/>
    <w:rsid w:val="00B1390C"/>
    <w:rsid w:val="00B21AC8"/>
    <w:rsid w:val="00B433CE"/>
    <w:rsid w:val="00B634DB"/>
    <w:rsid w:val="00B72885"/>
    <w:rsid w:val="00B8194B"/>
    <w:rsid w:val="00BB1726"/>
    <w:rsid w:val="00C24615"/>
    <w:rsid w:val="00C7667C"/>
    <w:rsid w:val="00CA08B9"/>
    <w:rsid w:val="00D15F21"/>
    <w:rsid w:val="00D17EDE"/>
    <w:rsid w:val="00D2502F"/>
    <w:rsid w:val="00DA44AA"/>
    <w:rsid w:val="00DA6FA7"/>
    <w:rsid w:val="00DD083F"/>
    <w:rsid w:val="00E23C8C"/>
    <w:rsid w:val="00E33416"/>
    <w:rsid w:val="00E71F41"/>
    <w:rsid w:val="00E851F9"/>
    <w:rsid w:val="00E92949"/>
    <w:rsid w:val="00ED779F"/>
    <w:rsid w:val="00EF44D6"/>
    <w:rsid w:val="00F60E99"/>
    <w:rsid w:val="00F8691B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C4D4A5E"/>
  <w15:docId w15:val="{0F7FBB9B-42EF-4563-82A1-65055D01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17EDE"/>
    <w:pPr>
      <w:keepNext/>
      <w:outlineLvl w:val="0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040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40B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A4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rgabetext">
    <w:name w:val="Vorgabetext"/>
    <w:basedOn w:val="Standard"/>
    <w:rsid w:val="00EF44D6"/>
    <w:rPr>
      <w:noProof/>
      <w:sz w:val="24"/>
    </w:rPr>
  </w:style>
  <w:style w:type="paragraph" w:styleId="Sprechblasentext">
    <w:name w:val="Balloon Text"/>
    <w:basedOn w:val="Standard"/>
    <w:semiHidden/>
    <w:rsid w:val="00E334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250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638C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D17EDE"/>
    <w:rPr>
      <w:rFonts w:ascii="Tahoma" w:hAnsi="Tahoma" w:cs="Tahoma"/>
      <w:b/>
      <w:bCs/>
    </w:rPr>
  </w:style>
  <w:style w:type="character" w:customStyle="1" w:styleId="KopfzeileZchn">
    <w:name w:val="Kopfzeile Zchn"/>
    <w:basedOn w:val="Absatz-Standardschriftart"/>
    <w:link w:val="Kopfzeile"/>
    <w:rsid w:val="00D1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Vordrucke\Unterrichtsfreistellung\Antrag%20auf%20Freistel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44AE-A7BF-45AD-8E76-3515428F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auf Freistellung.dotx</Template>
  <TotalTime>0</TotalTime>
  <Pages>1</Pages>
  <Words>191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Präsentationsanlage</vt:lpstr>
    </vt:vector>
  </TitlesOfParts>
  <Manager>Frau Herfurth</Manager>
  <Company>Hölty-Gymnasium Celle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2. Seite</dc:subject>
  <dc:creator>Monika Nerreter</dc:creator>
  <dc:description/>
  <cp:lastModifiedBy>Sebastian Franke</cp:lastModifiedBy>
  <cp:revision>6</cp:revision>
  <cp:lastPrinted>2024-02-08T17:55:00Z</cp:lastPrinted>
  <dcterms:created xsi:type="dcterms:W3CDTF">2019-05-17T06:44:00Z</dcterms:created>
  <dcterms:modified xsi:type="dcterms:W3CDTF">2024-02-16T06:55:00Z</dcterms:modified>
</cp:coreProperties>
</file>